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55"/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7674"/>
      </w:tblGrid>
      <w:tr w:rsidR="00A12F8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728" w:type="dxa"/>
          </w:tcPr>
          <w:p w:rsidR="00A12F83" w:rsidRDefault="00A12F83">
            <w:pPr>
              <w:pStyle w:val="Heading1"/>
            </w:pPr>
            <w:r>
              <w:t>Today’s date</w:t>
            </w:r>
          </w:p>
        </w:tc>
        <w:tc>
          <w:tcPr>
            <w:tcW w:w="7674" w:type="dxa"/>
          </w:tcPr>
          <w:p w:rsidR="00A12F83" w:rsidRDefault="00A12F83"/>
        </w:tc>
      </w:tr>
      <w:tr w:rsidR="00A12F83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728" w:type="dxa"/>
          </w:tcPr>
          <w:p w:rsidR="00A12F83" w:rsidRDefault="00A12F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Source </w:t>
            </w:r>
            <w:r>
              <w:t>(title, author, publication, date, URL, etc.)</w:t>
            </w:r>
          </w:p>
        </w:tc>
        <w:tc>
          <w:tcPr>
            <w:tcW w:w="7674" w:type="dxa"/>
          </w:tcPr>
          <w:p w:rsidR="00A12F83" w:rsidRDefault="00A12F83">
            <w:r>
              <w:t xml:space="preserve"> </w:t>
            </w:r>
          </w:p>
        </w:tc>
      </w:tr>
      <w:tr w:rsidR="00A12F8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728" w:type="dxa"/>
          </w:tcPr>
          <w:p w:rsidR="00A12F83" w:rsidRDefault="00A12F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Big6 1.2 Information needed </w:t>
            </w:r>
            <w:r>
              <w:t>(you can write this as a question. Only put one question here)</w:t>
            </w:r>
          </w:p>
          <w:p w:rsidR="00A12F83" w:rsidRDefault="00A12F83">
            <w:pPr>
              <w:rPr>
                <w:b/>
                <w:bCs/>
              </w:rPr>
            </w:pPr>
          </w:p>
        </w:tc>
        <w:tc>
          <w:tcPr>
            <w:tcW w:w="7674" w:type="dxa"/>
          </w:tcPr>
          <w:p w:rsidR="00A12F83" w:rsidRDefault="00A12F83"/>
        </w:tc>
      </w:tr>
      <w:tr w:rsidR="00A12F83">
        <w:tblPrEx>
          <w:tblCellMar>
            <w:top w:w="0" w:type="dxa"/>
            <w:bottom w:w="0" w:type="dxa"/>
          </w:tblCellMar>
        </w:tblPrEx>
        <w:trPr>
          <w:trHeight w:val="4592"/>
        </w:trPr>
        <w:tc>
          <w:tcPr>
            <w:tcW w:w="1728" w:type="dxa"/>
          </w:tcPr>
          <w:p w:rsidR="00A12F83" w:rsidRDefault="00A12F83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  <w:p w:rsidR="00A12F83" w:rsidRDefault="00A12F83">
            <w:pPr>
              <w:rPr>
                <w:b/>
                <w:bCs/>
              </w:rPr>
            </w:pPr>
            <w:r>
              <w:t>(</w:t>
            </w:r>
            <w:proofErr w:type="gramStart"/>
            <w:r>
              <w:t>important</w:t>
            </w:r>
            <w:proofErr w:type="gramEnd"/>
            <w:r>
              <w:t xml:space="preserve"> information—write only the information needed to answer the question above. Don’t copy and paste or write a lot of text you won’t use in your assignment.</w:t>
            </w:r>
          </w:p>
        </w:tc>
        <w:tc>
          <w:tcPr>
            <w:tcW w:w="7674" w:type="dxa"/>
          </w:tcPr>
          <w:p w:rsidR="00A12F83" w:rsidRDefault="00A12F83"/>
          <w:p w:rsidR="00A12F83" w:rsidRDefault="00A12F83"/>
        </w:tc>
      </w:tr>
      <w:tr w:rsidR="00A12F83" w:rsidTr="005A0257">
        <w:tblPrEx>
          <w:tblCellMar>
            <w:top w:w="0" w:type="dxa"/>
            <w:bottom w:w="0" w:type="dxa"/>
          </w:tblCellMar>
        </w:tblPrEx>
        <w:trPr>
          <w:trHeight w:val="4205"/>
        </w:trPr>
        <w:tc>
          <w:tcPr>
            <w:tcW w:w="1728" w:type="dxa"/>
          </w:tcPr>
          <w:p w:rsidR="00A12F83" w:rsidRDefault="00A12F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Ideas </w:t>
            </w:r>
            <w:r>
              <w:t>(record here your ideas and reactions to the information, ways to use it in your assignment, your opinions, or further research or help you need to do on the information)</w:t>
            </w:r>
          </w:p>
        </w:tc>
        <w:tc>
          <w:tcPr>
            <w:tcW w:w="7674" w:type="dxa"/>
          </w:tcPr>
          <w:p w:rsidR="00A12F83" w:rsidRDefault="00A12F83"/>
        </w:tc>
      </w:tr>
    </w:tbl>
    <w:p w:rsidR="00A12F83" w:rsidRDefault="00A12F83">
      <w:pPr>
        <w:tabs>
          <w:tab w:val="left" w:pos="6060"/>
        </w:tabs>
        <w:rPr>
          <w:b/>
          <w:bCs/>
        </w:rPr>
      </w:pPr>
      <w:r>
        <w:rPr>
          <w:b/>
          <w:bCs/>
        </w:rPr>
        <w:t xml:space="preserve">Your name: </w:t>
      </w:r>
    </w:p>
    <w:p w:rsidR="00A12F83" w:rsidRDefault="00A12F83">
      <w:pPr>
        <w:tabs>
          <w:tab w:val="left" w:pos="6060"/>
        </w:tabs>
        <w:rPr>
          <w:b/>
          <w:bCs/>
        </w:rPr>
      </w:pPr>
    </w:p>
    <w:sectPr w:rsidR="00A12F8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257"/>
    <w:rsid w:val="005A0257"/>
    <w:rsid w:val="00A12F83"/>
    <w:rsid w:val="00D1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kern w:val="32"/>
      <w:sz w:val="24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jansen\Application%20Data\Microsoft\Templates\NoteTaking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NoteTakingForm</Template>
  <TotalTime>0</TotalTime>
  <Pages>1</Pages>
  <Words>87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bjansen</dc:creator>
  <cp:keywords/>
  <cp:lastModifiedBy>mrandolp</cp:lastModifiedBy>
  <cp:revision>2</cp:revision>
  <cp:lastPrinted>1601-01-01T00:00:00Z</cp:lastPrinted>
  <dcterms:created xsi:type="dcterms:W3CDTF">2012-02-15T21:10:00Z</dcterms:created>
  <dcterms:modified xsi:type="dcterms:W3CDTF">2012-02-15T21:10:00Z</dcterms:modified>
</cp:coreProperties>
</file>